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D2" w:rsidRDefault="0099047C" w:rsidP="00976AD2">
      <w:pPr>
        <w:jc w:val="right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098800" cy="525145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34" w:rsidRPr="00976AD2" w:rsidRDefault="00FA4834" w:rsidP="00976AD2">
      <w:pPr>
        <w:jc w:val="center"/>
        <w:rPr>
          <w:b/>
          <w:sz w:val="24"/>
          <w:szCs w:val="24"/>
        </w:rPr>
      </w:pPr>
      <w:r w:rsidRPr="00FA4834">
        <w:rPr>
          <w:b/>
          <w:sz w:val="24"/>
          <w:szCs w:val="24"/>
        </w:rPr>
        <w:t>REQUEST FOR</w:t>
      </w:r>
      <w:r w:rsidR="00976AD2">
        <w:rPr>
          <w:b/>
          <w:sz w:val="24"/>
          <w:szCs w:val="24"/>
        </w:rPr>
        <w:t xml:space="preserve"> TEMPORARY</w:t>
      </w:r>
      <w:r w:rsidRPr="00FA4834">
        <w:rPr>
          <w:b/>
          <w:sz w:val="24"/>
          <w:szCs w:val="24"/>
        </w:rPr>
        <w:t xml:space="preserve"> ADMIN SUPPORT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3746"/>
        <w:gridCol w:w="5732"/>
      </w:tblGrid>
      <w:tr w:rsidR="00976AD2" w:rsidTr="00976AD2">
        <w:tc>
          <w:tcPr>
            <w:tcW w:w="3746" w:type="dxa"/>
          </w:tcPr>
          <w:p w:rsidR="00976AD2" w:rsidRPr="00976AD2" w:rsidRDefault="00976AD2" w:rsidP="00976AD2">
            <w:pPr>
              <w:rPr>
                <w:b/>
              </w:rPr>
            </w:pPr>
          </w:p>
          <w:p w:rsidR="00976AD2" w:rsidRPr="00976AD2" w:rsidRDefault="00976AD2" w:rsidP="00976AD2">
            <w:pPr>
              <w:rPr>
                <w:b/>
              </w:rPr>
            </w:pPr>
            <w:r w:rsidRPr="00976AD2">
              <w:rPr>
                <w:b/>
              </w:rPr>
              <w:t>NAME OF REQUESTER</w:t>
            </w:r>
          </w:p>
          <w:p w:rsidR="00976AD2" w:rsidRPr="00976AD2" w:rsidRDefault="00976AD2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  <w:p w:rsidR="00976AD2" w:rsidRDefault="00976AD2" w:rsidP="00976AD2"/>
        </w:tc>
      </w:tr>
      <w:tr w:rsidR="00976AD2" w:rsidTr="00976AD2">
        <w:tc>
          <w:tcPr>
            <w:tcW w:w="3746" w:type="dxa"/>
          </w:tcPr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  <w:r w:rsidRPr="00976AD2">
              <w:rPr>
                <w:b/>
              </w:rPr>
              <w:t>DEPARTMENT</w:t>
            </w:r>
          </w:p>
          <w:p w:rsidR="00976AD2" w:rsidRPr="00976AD2" w:rsidRDefault="00976AD2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A4E60" w:rsidTr="00976AD2">
        <w:tc>
          <w:tcPr>
            <w:tcW w:w="3746" w:type="dxa"/>
          </w:tcPr>
          <w:p w:rsidR="009A4E60" w:rsidRDefault="009A4E60" w:rsidP="00214151">
            <w:pPr>
              <w:rPr>
                <w:b/>
              </w:rPr>
            </w:pPr>
          </w:p>
          <w:p w:rsidR="009A4E60" w:rsidRDefault="009A4E60" w:rsidP="00214151">
            <w:pPr>
              <w:rPr>
                <w:b/>
              </w:rPr>
            </w:pPr>
            <w:r>
              <w:rPr>
                <w:b/>
              </w:rPr>
              <w:t>COST CODE</w:t>
            </w:r>
          </w:p>
          <w:p w:rsidR="009A4E60" w:rsidRPr="00976AD2" w:rsidRDefault="009A4E60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A4E60" w:rsidRDefault="009A4E60"/>
        </w:tc>
      </w:tr>
      <w:tr w:rsidR="00976AD2" w:rsidTr="00976AD2">
        <w:tc>
          <w:tcPr>
            <w:tcW w:w="3746" w:type="dxa"/>
          </w:tcPr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  <w:r w:rsidRPr="00976AD2">
              <w:rPr>
                <w:b/>
              </w:rPr>
              <w:t>CONTACT EXT. NO.</w:t>
            </w:r>
          </w:p>
          <w:p w:rsidR="00976AD2" w:rsidRPr="00976AD2" w:rsidRDefault="00976AD2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  <w:r w:rsidRPr="00976AD2">
              <w:rPr>
                <w:b/>
              </w:rPr>
              <w:t>BAND REQUIRED:</w:t>
            </w:r>
          </w:p>
          <w:p w:rsidR="00976AD2" w:rsidRPr="00976AD2" w:rsidRDefault="00976AD2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  <w:r w:rsidRPr="00976AD2">
              <w:rPr>
                <w:b/>
              </w:rPr>
              <w:t>DAYS AND HOURS REQUIRED:</w:t>
            </w:r>
          </w:p>
          <w:p w:rsidR="00976AD2" w:rsidRPr="00976AD2" w:rsidRDefault="00976AD2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  <w:r w:rsidRPr="00976AD2">
              <w:rPr>
                <w:b/>
              </w:rPr>
              <w:t>HOW LONG DO YOU NEED COVER FOR?</w:t>
            </w:r>
          </w:p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 w:rsidP="00214151">
            <w:pPr>
              <w:rPr>
                <w:b/>
              </w:rPr>
            </w:pPr>
          </w:p>
          <w:p w:rsidR="005762C1" w:rsidRDefault="00976AD2" w:rsidP="00214151">
            <w:pPr>
              <w:rPr>
                <w:b/>
              </w:rPr>
            </w:pPr>
            <w:r w:rsidRPr="00976AD2">
              <w:rPr>
                <w:b/>
              </w:rPr>
              <w:t>REQUEST REASON?</w:t>
            </w:r>
          </w:p>
          <w:p w:rsidR="00622579" w:rsidRDefault="00622579" w:rsidP="00214151">
            <w:pPr>
              <w:rPr>
                <w:b/>
              </w:rPr>
            </w:pPr>
          </w:p>
          <w:p w:rsidR="005762C1" w:rsidRDefault="005762C1" w:rsidP="00214151">
            <w:pPr>
              <w:rPr>
                <w:b/>
              </w:rPr>
            </w:pPr>
            <w:r>
              <w:rPr>
                <w:b/>
              </w:rPr>
              <w:t>If this is to cover a vacancy we require the TRAC reference number</w:t>
            </w:r>
          </w:p>
          <w:p w:rsidR="00976AD2" w:rsidRPr="00976AD2" w:rsidRDefault="005762C1" w:rsidP="00214151">
            <w:pPr>
              <w:rPr>
                <w:b/>
              </w:rPr>
            </w:pPr>
            <w:r>
              <w:rPr>
                <w:b/>
              </w:rPr>
              <w:t>If this is to cover sickness we require the name of the person off sick</w:t>
            </w:r>
          </w:p>
          <w:p w:rsidR="00976AD2" w:rsidRPr="00976AD2" w:rsidRDefault="00976AD2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  <w:r w:rsidRPr="00976AD2">
              <w:rPr>
                <w:b/>
              </w:rPr>
              <w:t>ALTERNATIVES SOUGHT PRIOR TO ENGAGING BANK?</w:t>
            </w:r>
          </w:p>
          <w:p w:rsidR="00976AD2" w:rsidRPr="00976AD2" w:rsidRDefault="00976AD2" w:rsidP="00214151">
            <w:pPr>
              <w:rPr>
                <w:b/>
              </w:rPr>
            </w:pPr>
          </w:p>
          <w:p w:rsidR="00976AD2" w:rsidRPr="00976AD2" w:rsidRDefault="00976AD2" w:rsidP="00214151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>
            <w:pPr>
              <w:rPr>
                <w:b/>
              </w:rPr>
            </w:pPr>
          </w:p>
          <w:p w:rsidR="0099047C" w:rsidRDefault="0099047C">
            <w:pPr>
              <w:rPr>
                <w:b/>
              </w:rPr>
            </w:pPr>
          </w:p>
          <w:p w:rsidR="00976AD2" w:rsidRDefault="00976AD2">
            <w:pPr>
              <w:rPr>
                <w:b/>
              </w:rPr>
            </w:pPr>
            <w:r w:rsidRPr="00976AD2">
              <w:rPr>
                <w:b/>
              </w:rPr>
              <w:t>ANY ADDITIONAL REQUIREMENTS FOR THE ROLE?</w:t>
            </w:r>
          </w:p>
          <w:p w:rsidR="00086358" w:rsidRDefault="00086358">
            <w:pPr>
              <w:rPr>
                <w:b/>
              </w:rPr>
            </w:pPr>
          </w:p>
          <w:p w:rsidR="00086358" w:rsidRDefault="00086358">
            <w:pPr>
              <w:rPr>
                <w:b/>
              </w:rPr>
            </w:pPr>
          </w:p>
          <w:p w:rsidR="00086358" w:rsidRDefault="00086358">
            <w:pPr>
              <w:rPr>
                <w:b/>
              </w:rPr>
            </w:pPr>
          </w:p>
          <w:p w:rsidR="00086358" w:rsidRDefault="00086358">
            <w:pPr>
              <w:rPr>
                <w:b/>
              </w:rPr>
            </w:pPr>
          </w:p>
          <w:p w:rsidR="00086358" w:rsidRPr="00976AD2" w:rsidRDefault="00086358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  <w:p w:rsidR="00976AD2" w:rsidRDefault="00976AD2"/>
          <w:p w:rsidR="00976AD2" w:rsidRDefault="00976AD2"/>
          <w:p w:rsidR="00976AD2" w:rsidRDefault="00976AD2" w:rsidP="00976AD2"/>
        </w:tc>
      </w:tr>
      <w:tr w:rsidR="00976AD2" w:rsidTr="00976AD2">
        <w:tc>
          <w:tcPr>
            <w:tcW w:w="3746" w:type="dxa"/>
          </w:tcPr>
          <w:p w:rsidR="00976AD2" w:rsidRPr="00976AD2" w:rsidRDefault="00976AD2">
            <w:pPr>
              <w:rPr>
                <w:b/>
              </w:rPr>
            </w:pPr>
          </w:p>
          <w:p w:rsidR="00976AD2" w:rsidRPr="00976AD2" w:rsidRDefault="00976AD2">
            <w:pPr>
              <w:rPr>
                <w:b/>
              </w:rPr>
            </w:pPr>
            <w:r w:rsidRPr="00976AD2">
              <w:rPr>
                <w:b/>
              </w:rPr>
              <w:t xml:space="preserve">DESCRIPTION OF DUTIES </w:t>
            </w:r>
          </w:p>
        </w:tc>
        <w:tc>
          <w:tcPr>
            <w:tcW w:w="5732" w:type="dxa"/>
          </w:tcPr>
          <w:p w:rsidR="00976AD2" w:rsidRDefault="00976AD2"/>
          <w:p w:rsidR="00976AD2" w:rsidRDefault="00976AD2"/>
          <w:p w:rsidR="00976AD2" w:rsidRDefault="00976AD2"/>
          <w:p w:rsidR="00976AD2" w:rsidRDefault="00976AD2"/>
          <w:p w:rsidR="00976AD2" w:rsidRDefault="00976AD2"/>
          <w:p w:rsidR="00976AD2" w:rsidRDefault="00976AD2"/>
          <w:p w:rsidR="00976AD2" w:rsidRDefault="00976AD2"/>
          <w:p w:rsidR="00976AD2" w:rsidRDefault="00976AD2"/>
          <w:p w:rsidR="00976AD2" w:rsidRDefault="00976AD2"/>
          <w:p w:rsidR="00976AD2" w:rsidRDefault="00976AD2"/>
        </w:tc>
      </w:tr>
      <w:tr w:rsidR="004A08DF" w:rsidTr="00976AD2">
        <w:tc>
          <w:tcPr>
            <w:tcW w:w="3746" w:type="dxa"/>
          </w:tcPr>
          <w:p w:rsidR="004A08DF" w:rsidRDefault="004A08DF">
            <w:pPr>
              <w:rPr>
                <w:b/>
              </w:rPr>
            </w:pPr>
          </w:p>
          <w:p w:rsidR="004A08DF" w:rsidRDefault="004A08DF">
            <w:pPr>
              <w:rPr>
                <w:b/>
              </w:rPr>
            </w:pPr>
            <w:r>
              <w:rPr>
                <w:b/>
              </w:rPr>
              <w:t>SITE TO BE COVERED</w:t>
            </w:r>
          </w:p>
          <w:p w:rsidR="004A08DF" w:rsidRPr="00976AD2" w:rsidRDefault="004A08DF">
            <w:pPr>
              <w:rPr>
                <w:b/>
              </w:rPr>
            </w:pPr>
          </w:p>
        </w:tc>
        <w:tc>
          <w:tcPr>
            <w:tcW w:w="5732" w:type="dxa"/>
          </w:tcPr>
          <w:p w:rsidR="004A08DF" w:rsidRDefault="004A08DF"/>
        </w:tc>
      </w:tr>
      <w:tr w:rsidR="00976AD2" w:rsidTr="00976AD2">
        <w:tc>
          <w:tcPr>
            <w:tcW w:w="3746" w:type="dxa"/>
          </w:tcPr>
          <w:p w:rsidR="00976AD2" w:rsidRPr="00976AD2" w:rsidRDefault="00976AD2">
            <w:pPr>
              <w:rPr>
                <w:b/>
              </w:rPr>
            </w:pPr>
          </w:p>
          <w:p w:rsidR="00976AD2" w:rsidRPr="00976AD2" w:rsidRDefault="00976AD2">
            <w:pPr>
              <w:rPr>
                <w:b/>
              </w:rPr>
            </w:pPr>
            <w:r w:rsidRPr="00976AD2">
              <w:rPr>
                <w:b/>
              </w:rPr>
              <w:t>SIGNED (REQUEST APPROVER)</w:t>
            </w:r>
          </w:p>
          <w:p w:rsidR="00976AD2" w:rsidRPr="00976AD2" w:rsidRDefault="00976AD2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>
            <w:pPr>
              <w:rPr>
                <w:b/>
              </w:rPr>
            </w:pPr>
          </w:p>
          <w:p w:rsidR="00976AD2" w:rsidRPr="00976AD2" w:rsidRDefault="00976AD2">
            <w:pPr>
              <w:rPr>
                <w:b/>
              </w:rPr>
            </w:pPr>
            <w:r w:rsidRPr="00976AD2">
              <w:rPr>
                <w:b/>
              </w:rPr>
              <w:t>NAME (REQUEST APPROVER)</w:t>
            </w:r>
          </w:p>
          <w:p w:rsidR="00976AD2" w:rsidRPr="00976AD2" w:rsidRDefault="00976AD2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>
            <w:pPr>
              <w:rPr>
                <w:b/>
              </w:rPr>
            </w:pPr>
          </w:p>
          <w:p w:rsidR="00976AD2" w:rsidRPr="00976AD2" w:rsidRDefault="00976AD2">
            <w:pPr>
              <w:rPr>
                <w:b/>
              </w:rPr>
            </w:pPr>
            <w:r w:rsidRPr="00976AD2">
              <w:rPr>
                <w:b/>
              </w:rPr>
              <w:t>JOB TITLE (REQUEST APPROVER)</w:t>
            </w:r>
          </w:p>
          <w:p w:rsidR="00976AD2" w:rsidRPr="00976AD2" w:rsidRDefault="00976AD2">
            <w:pPr>
              <w:rPr>
                <w:b/>
              </w:rPr>
            </w:pPr>
          </w:p>
        </w:tc>
        <w:tc>
          <w:tcPr>
            <w:tcW w:w="5732" w:type="dxa"/>
          </w:tcPr>
          <w:p w:rsidR="00976AD2" w:rsidRDefault="00976AD2"/>
          <w:p w:rsidR="00976AD2" w:rsidRDefault="00976AD2"/>
          <w:p w:rsidR="00976AD2" w:rsidRDefault="00976AD2"/>
        </w:tc>
      </w:tr>
      <w:tr w:rsidR="00976AD2" w:rsidTr="00976AD2">
        <w:tc>
          <w:tcPr>
            <w:tcW w:w="3746" w:type="dxa"/>
          </w:tcPr>
          <w:p w:rsidR="00976AD2" w:rsidRPr="00976AD2" w:rsidRDefault="00976AD2">
            <w:pPr>
              <w:rPr>
                <w:b/>
              </w:rPr>
            </w:pPr>
            <w:r w:rsidRPr="00976AD2">
              <w:rPr>
                <w:b/>
              </w:rPr>
              <w:br/>
              <w:t>DATE OF REQUEST</w:t>
            </w:r>
          </w:p>
        </w:tc>
        <w:tc>
          <w:tcPr>
            <w:tcW w:w="5732" w:type="dxa"/>
          </w:tcPr>
          <w:p w:rsidR="00976AD2" w:rsidRDefault="00976AD2"/>
          <w:p w:rsidR="00976AD2" w:rsidRDefault="00976AD2">
            <w:bookmarkStart w:id="0" w:name="_GoBack"/>
            <w:bookmarkEnd w:id="0"/>
          </w:p>
          <w:p w:rsidR="00976AD2" w:rsidRDefault="00976AD2"/>
        </w:tc>
      </w:tr>
      <w:tr w:rsidR="0019164E" w:rsidTr="00976AD2">
        <w:tc>
          <w:tcPr>
            <w:tcW w:w="3746" w:type="dxa"/>
          </w:tcPr>
          <w:p w:rsidR="0019164E" w:rsidRDefault="0019164E">
            <w:pPr>
              <w:rPr>
                <w:b/>
              </w:rPr>
            </w:pPr>
          </w:p>
          <w:p w:rsidR="0019164E" w:rsidRDefault="0019164E">
            <w:pPr>
              <w:rPr>
                <w:b/>
              </w:rPr>
            </w:pPr>
            <w:r>
              <w:rPr>
                <w:b/>
              </w:rPr>
              <w:t>FINANCIAL APPROVAL RECEIVED</w:t>
            </w:r>
          </w:p>
          <w:p w:rsidR="0019164E" w:rsidRPr="00976AD2" w:rsidRDefault="0019164E">
            <w:pPr>
              <w:rPr>
                <w:b/>
              </w:rPr>
            </w:pPr>
          </w:p>
        </w:tc>
        <w:tc>
          <w:tcPr>
            <w:tcW w:w="5732" w:type="dxa"/>
          </w:tcPr>
          <w:p w:rsidR="0019164E" w:rsidRDefault="0019164E"/>
          <w:p w:rsidR="0019164E" w:rsidRDefault="0019164E">
            <w:r>
              <w:t>YES/NO</w:t>
            </w:r>
          </w:p>
        </w:tc>
      </w:tr>
      <w:tr w:rsidR="0019164E" w:rsidTr="00976AD2">
        <w:tc>
          <w:tcPr>
            <w:tcW w:w="3746" w:type="dxa"/>
          </w:tcPr>
          <w:p w:rsidR="0019164E" w:rsidRDefault="0019164E">
            <w:pPr>
              <w:rPr>
                <w:b/>
              </w:rPr>
            </w:pPr>
          </w:p>
          <w:p w:rsidR="0019164E" w:rsidRDefault="0019164E">
            <w:pPr>
              <w:rPr>
                <w:b/>
              </w:rPr>
            </w:pPr>
            <w:r>
              <w:rPr>
                <w:b/>
              </w:rPr>
              <w:t>NAME OF DIVISIONAL ACCOUNTANT</w:t>
            </w:r>
          </w:p>
          <w:p w:rsidR="0019164E" w:rsidRDefault="0019164E">
            <w:pPr>
              <w:rPr>
                <w:b/>
              </w:rPr>
            </w:pPr>
          </w:p>
        </w:tc>
        <w:tc>
          <w:tcPr>
            <w:tcW w:w="5732" w:type="dxa"/>
          </w:tcPr>
          <w:p w:rsidR="0019164E" w:rsidRDefault="0019164E"/>
        </w:tc>
      </w:tr>
    </w:tbl>
    <w:p w:rsidR="005762C1" w:rsidRDefault="005762C1" w:rsidP="00976AD2">
      <w:pPr>
        <w:jc w:val="center"/>
        <w:rPr>
          <w:sz w:val="24"/>
        </w:rPr>
      </w:pPr>
    </w:p>
    <w:p w:rsidR="005762C1" w:rsidRDefault="005762C1" w:rsidP="00976AD2">
      <w:pPr>
        <w:jc w:val="center"/>
        <w:rPr>
          <w:sz w:val="24"/>
        </w:rPr>
      </w:pPr>
    </w:p>
    <w:p w:rsidR="00976AD2" w:rsidRDefault="00976AD2" w:rsidP="00976AD2">
      <w:pPr>
        <w:jc w:val="center"/>
        <w:rPr>
          <w:sz w:val="24"/>
        </w:rPr>
      </w:pPr>
      <w:r w:rsidRPr="00976AD2">
        <w:rPr>
          <w:sz w:val="24"/>
        </w:rPr>
        <w:t xml:space="preserve">Please return to </w:t>
      </w:r>
      <w:hyperlink r:id="rId8" w:history="1">
        <w:r w:rsidR="00371086" w:rsidRPr="008C70EF">
          <w:rPr>
            <w:rStyle w:val="Hyperlink"/>
            <w:sz w:val="24"/>
          </w:rPr>
          <w:t>admin.tempstaffing@liverpoolft.nhs.uk</w:t>
        </w:r>
      </w:hyperlink>
      <w:r w:rsidRPr="00976AD2">
        <w:rPr>
          <w:sz w:val="24"/>
        </w:rPr>
        <w:t>.</w:t>
      </w:r>
    </w:p>
    <w:p w:rsidR="00371086" w:rsidRDefault="00371086" w:rsidP="00976AD2">
      <w:pPr>
        <w:jc w:val="center"/>
        <w:rPr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71086" w:rsidTr="00A75CDA">
        <w:tc>
          <w:tcPr>
            <w:tcW w:w="9464" w:type="dxa"/>
            <w:gridSpan w:val="2"/>
          </w:tcPr>
          <w:p w:rsidR="00371086" w:rsidRPr="00976AD2" w:rsidRDefault="00371086" w:rsidP="00866F87">
            <w:pPr>
              <w:rPr>
                <w:b/>
              </w:rPr>
            </w:pPr>
          </w:p>
          <w:p w:rsidR="00371086" w:rsidRPr="00976AD2" w:rsidRDefault="00371086" w:rsidP="00866F87">
            <w:pPr>
              <w:rPr>
                <w:b/>
              </w:rPr>
            </w:pPr>
            <w:r>
              <w:rPr>
                <w:b/>
              </w:rPr>
              <w:t>To be completed by Temporary Staffing:</w:t>
            </w:r>
          </w:p>
          <w:p w:rsidR="00371086" w:rsidRDefault="00371086" w:rsidP="00866F87"/>
        </w:tc>
      </w:tr>
      <w:tr w:rsidR="00371086" w:rsidTr="00866F87">
        <w:tc>
          <w:tcPr>
            <w:tcW w:w="3794" w:type="dxa"/>
          </w:tcPr>
          <w:p w:rsidR="00371086" w:rsidRDefault="00371086" w:rsidP="00866F87">
            <w:pPr>
              <w:rPr>
                <w:b/>
              </w:rPr>
            </w:pPr>
          </w:p>
          <w:p w:rsidR="00371086" w:rsidRPr="00976AD2" w:rsidRDefault="00371086" w:rsidP="00866F87">
            <w:pPr>
              <w:rPr>
                <w:b/>
              </w:rPr>
            </w:pPr>
            <w:r>
              <w:rPr>
                <w:b/>
              </w:rPr>
              <w:t>Vacancy Number</w:t>
            </w:r>
          </w:p>
        </w:tc>
        <w:tc>
          <w:tcPr>
            <w:tcW w:w="5670" w:type="dxa"/>
          </w:tcPr>
          <w:p w:rsidR="00371086" w:rsidRDefault="00371086" w:rsidP="00866F87"/>
          <w:p w:rsidR="00371086" w:rsidRDefault="00371086" w:rsidP="00866F87"/>
          <w:p w:rsidR="00371086" w:rsidRDefault="00371086" w:rsidP="00866F87"/>
        </w:tc>
      </w:tr>
    </w:tbl>
    <w:p w:rsidR="00371086" w:rsidRPr="00976AD2" w:rsidRDefault="00371086" w:rsidP="00976AD2">
      <w:pPr>
        <w:jc w:val="center"/>
        <w:rPr>
          <w:sz w:val="24"/>
        </w:rPr>
      </w:pPr>
    </w:p>
    <w:sectPr w:rsidR="00371086" w:rsidRPr="0097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52B"/>
    <w:multiLevelType w:val="hybridMultilevel"/>
    <w:tmpl w:val="7886535A"/>
    <w:lvl w:ilvl="0" w:tplc="32927108">
      <w:start w:val="1"/>
      <w:numFmt w:val="bullet"/>
      <w:lvlText w:val="□"/>
      <w:lvlJc w:val="center"/>
      <w:pPr>
        <w:ind w:left="786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B424B9"/>
    <w:multiLevelType w:val="hybridMultilevel"/>
    <w:tmpl w:val="367CB752"/>
    <w:lvl w:ilvl="0" w:tplc="65C6B1AA">
      <w:start w:val="1"/>
      <w:numFmt w:val="bullet"/>
      <w:lvlText w:val="□"/>
      <w:lvlJc w:val="center"/>
      <w:pPr>
        <w:ind w:left="1080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AA2B0F"/>
    <w:multiLevelType w:val="hybridMultilevel"/>
    <w:tmpl w:val="2A2AE136"/>
    <w:lvl w:ilvl="0" w:tplc="65C6B1AA">
      <w:start w:val="1"/>
      <w:numFmt w:val="bullet"/>
      <w:lvlText w:val="□"/>
      <w:lvlJc w:val="center"/>
      <w:pPr>
        <w:ind w:left="786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6D064199"/>
    <w:multiLevelType w:val="hybridMultilevel"/>
    <w:tmpl w:val="BD0E4C68"/>
    <w:lvl w:ilvl="0" w:tplc="C96A5A8E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C6613"/>
    <w:multiLevelType w:val="hybridMultilevel"/>
    <w:tmpl w:val="55843244"/>
    <w:lvl w:ilvl="0" w:tplc="65C6B1AA">
      <w:start w:val="1"/>
      <w:numFmt w:val="bullet"/>
      <w:lvlText w:val="□"/>
      <w:lvlJc w:val="center"/>
      <w:pPr>
        <w:ind w:left="1300" w:hanging="360"/>
      </w:pPr>
      <w:rPr>
        <w:rFonts w:ascii="Arial" w:hAnsi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34"/>
    <w:rsid w:val="00086358"/>
    <w:rsid w:val="000B2A34"/>
    <w:rsid w:val="0019164E"/>
    <w:rsid w:val="00326236"/>
    <w:rsid w:val="00371086"/>
    <w:rsid w:val="004A08DF"/>
    <w:rsid w:val="0057370E"/>
    <w:rsid w:val="005762C1"/>
    <w:rsid w:val="00622579"/>
    <w:rsid w:val="006F54DD"/>
    <w:rsid w:val="00812E65"/>
    <w:rsid w:val="00976AD2"/>
    <w:rsid w:val="0099047C"/>
    <w:rsid w:val="009A4E60"/>
    <w:rsid w:val="00B37963"/>
    <w:rsid w:val="00DE42F9"/>
    <w:rsid w:val="00E405D1"/>
    <w:rsid w:val="00F13B90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tempstaffing@liverpoolft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D505-8A2E-483B-930B-10785F8E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12582158</Template>
  <TotalTime>11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GRAHAM</dc:creator>
  <cp:lastModifiedBy>DEBORAH GRAHAM</cp:lastModifiedBy>
  <cp:revision>7</cp:revision>
  <dcterms:created xsi:type="dcterms:W3CDTF">2021-03-04T14:42:00Z</dcterms:created>
  <dcterms:modified xsi:type="dcterms:W3CDTF">2021-09-21T12:05:00Z</dcterms:modified>
</cp:coreProperties>
</file>